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D16B" w14:textId="77777777" w:rsidR="00864732" w:rsidRDefault="0075787C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4732">
        <w:rPr>
          <w:rFonts w:ascii="Times New Roman" w:hAnsi="Times New Roman" w:cs="Times New Roman"/>
          <w:sz w:val="24"/>
          <w:szCs w:val="24"/>
        </w:rPr>
        <w:t xml:space="preserve">) Зарегистрированы ли </w:t>
      </w:r>
      <w:proofErr w:type="gramStart"/>
      <w:r w:rsidR="0086473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864732">
        <w:rPr>
          <w:rFonts w:ascii="Times New Roman" w:hAnsi="Times New Roman" w:cs="Times New Roman"/>
          <w:sz w:val="24"/>
          <w:szCs w:val="24"/>
        </w:rPr>
        <w:t xml:space="preserve"> в каких либо социальных сетях?     а) да            б) нет</w:t>
      </w:r>
    </w:p>
    <w:p w14:paraId="0F23E465" w14:textId="77777777" w:rsidR="0075787C" w:rsidRDefault="0075787C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7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какой причине вы зарегистрировались в социальной сети?</w:t>
      </w:r>
    </w:p>
    <w:p w14:paraId="6EFDA718" w14:textId="77777777" w:rsidR="0075787C" w:rsidRDefault="0075787C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4002A99" w14:textId="77777777" w:rsidR="0075787C" w:rsidRDefault="0075787C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 пользуетесь социальными сетями </w:t>
      </w:r>
      <w:proofErr w:type="gramStart"/>
      <w:r w:rsidR="00C15F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15F1B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56EF231" w14:textId="77777777" w:rsidR="00C15F1B" w:rsidRDefault="00C15F1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общения         б) развлечения            в) работы/учебы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14:paraId="6C4E2DFF" w14:textId="77777777" w:rsidR="0075787C" w:rsidRDefault="00C15F1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r w:rsidR="00934B31">
        <w:rPr>
          <w:rFonts w:ascii="Times New Roman" w:hAnsi="Times New Roman" w:cs="Times New Roman"/>
          <w:sz w:val="24"/>
          <w:szCs w:val="24"/>
        </w:rPr>
        <w:t>скольких</w:t>
      </w:r>
      <w:r>
        <w:rPr>
          <w:rFonts w:ascii="Times New Roman" w:hAnsi="Times New Roman" w:cs="Times New Roman"/>
          <w:sz w:val="24"/>
          <w:szCs w:val="24"/>
        </w:rPr>
        <w:t xml:space="preserve"> социальных сетях вы зарегистрированы?</w:t>
      </w:r>
    </w:p>
    <w:p w14:paraId="0E477492" w14:textId="77777777" w:rsidR="00C15F1B" w:rsidRDefault="00C15F1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                      б) 2-3                           в) 3-4                          г) более</w:t>
      </w:r>
    </w:p>
    <w:p w14:paraId="664FABED" w14:textId="77777777" w:rsidR="00C15F1B" w:rsidRDefault="00C15F1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 часто вы посещаете социальные сети?</w:t>
      </w:r>
    </w:p>
    <w:p w14:paraId="1983875B" w14:textId="77777777" w:rsidR="00C15F1B" w:rsidRDefault="00C15F1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каждый день   б) раз в 2-4 дня           в) раз в неделю         г) реже</w:t>
      </w:r>
    </w:p>
    <w:p w14:paraId="65EC62E2" w14:textId="77777777" w:rsidR="00C15F1B" w:rsidRDefault="00934B31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Нас</w:t>
      </w:r>
      <w:r w:rsidR="007B420B">
        <w:rPr>
          <w:rFonts w:ascii="Times New Roman" w:hAnsi="Times New Roman" w:cs="Times New Roman"/>
          <w:sz w:val="24"/>
          <w:szCs w:val="24"/>
        </w:rPr>
        <w:t>колько важно для вас общение в социальных сетях?</w:t>
      </w:r>
    </w:p>
    <w:p w14:paraId="389A541D" w14:textId="77777777" w:rsidR="007B420B" w:rsidRDefault="007B420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исключительно важно      2 - очень важно        3 - довольно важно </w:t>
      </w:r>
    </w:p>
    <w:p w14:paraId="1399B87A" w14:textId="77777777" w:rsidR="007B420B" w:rsidRDefault="007B420B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4 -не очень важно         5 - совсем не важно</w:t>
      </w:r>
    </w:p>
    <w:p w14:paraId="0B46CEEE" w14:textId="77777777" w:rsidR="007B420B" w:rsidRDefault="005E4136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Пользуетесь ли вы </w:t>
      </w:r>
      <w:r w:rsidR="007B420B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34B31">
        <w:rPr>
          <w:rFonts w:ascii="Times New Roman" w:hAnsi="Times New Roman" w:cs="Times New Roman"/>
          <w:sz w:val="24"/>
          <w:szCs w:val="24"/>
        </w:rPr>
        <w:t>, играми, дополнительными сервисами соц. сетей</w:t>
      </w:r>
      <w:r w:rsidR="007B420B">
        <w:rPr>
          <w:rFonts w:ascii="Times New Roman" w:hAnsi="Times New Roman" w:cs="Times New Roman"/>
          <w:sz w:val="24"/>
          <w:szCs w:val="24"/>
        </w:rPr>
        <w:t>?</w:t>
      </w:r>
    </w:p>
    <w:p w14:paraId="367D3330" w14:textId="77777777" w:rsidR="007B420B" w:rsidRPr="007D2F04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20B">
        <w:rPr>
          <w:rFonts w:ascii="Times New Roman" w:hAnsi="Times New Roman" w:cs="Times New Roman"/>
          <w:sz w:val="24"/>
          <w:szCs w:val="24"/>
        </w:rPr>
        <w:t xml:space="preserve">а) </w:t>
      </w:r>
      <w:r w:rsidR="007B420B" w:rsidRPr="007D2F04">
        <w:rPr>
          <w:rFonts w:ascii="Times New Roman" w:hAnsi="Times New Roman" w:cs="Times New Roman"/>
          <w:sz w:val="24"/>
          <w:szCs w:val="24"/>
        </w:rPr>
        <w:t>да            б) нет</w:t>
      </w:r>
    </w:p>
    <w:p w14:paraId="7C219126" w14:textId="77777777" w:rsidR="007B420B" w:rsidRDefault="005E4136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Как часто вы заходите в группы по интересам?</w:t>
      </w:r>
    </w:p>
    <w:p w14:paraId="2ECA6168" w14:textId="77777777" w:rsidR="005E4136" w:rsidRDefault="005E4136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 в 2-3 дня      б) раз в неделю     в) раз в месяц      г) реже</w:t>
      </w:r>
    </w:p>
    <w:p w14:paraId="25079D56" w14:textId="77777777" w:rsidR="005E4136" w:rsidRDefault="005E4136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Важна ли вам информация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вы там находите?</w:t>
      </w:r>
    </w:p>
    <w:p w14:paraId="302BBBD1" w14:textId="77777777" w:rsidR="005E4136" w:rsidRDefault="005E4136" w:rsidP="005E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исключительно важно      2 - очень важно        3 - довольно важно </w:t>
      </w:r>
    </w:p>
    <w:p w14:paraId="18D11705" w14:textId="77777777" w:rsidR="005E4136" w:rsidRDefault="005E4136" w:rsidP="005E4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4 -не очень важно         5 - совсем не важно</w:t>
      </w:r>
    </w:p>
    <w:p w14:paraId="286CE958" w14:textId="77777777" w:rsidR="005E4136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Обращаете ли вы внимание на рекламу в социальных сетях?</w:t>
      </w:r>
    </w:p>
    <w:p w14:paraId="7540963A" w14:textId="77777777" w:rsidR="00CE4DA8" w:rsidRPr="007D2F04" w:rsidRDefault="00CE4DA8" w:rsidP="00CE4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D2F04">
        <w:rPr>
          <w:rFonts w:ascii="Times New Roman" w:hAnsi="Times New Roman" w:cs="Times New Roman"/>
          <w:sz w:val="24"/>
          <w:szCs w:val="24"/>
        </w:rPr>
        <w:t>да            б) нет</w:t>
      </w:r>
    </w:p>
    <w:p w14:paraId="49D0374A" w14:textId="77777777" w:rsidR="00CE4DA8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Реклама в социальных сетях </w:t>
      </w:r>
      <w:r w:rsidR="00934B31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вас:</w:t>
      </w:r>
    </w:p>
    <w:p w14:paraId="53E5F46A" w14:textId="77777777" w:rsidR="00CE4DA8" w:rsidRPr="007D2F04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34B31">
        <w:rPr>
          <w:rFonts w:ascii="Times New Roman" w:hAnsi="Times New Roman" w:cs="Times New Roman"/>
          <w:sz w:val="24"/>
          <w:szCs w:val="24"/>
        </w:rPr>
        <w:t xml:space="preserve">она меня </w:t>
      </w:r>
      <w:r>
        <w:rPr>
          <w:rFonts w:ascii="Times New Roman" w:hAnsi="Times New Roman" w:cs="Times New Roman"/>
          <w:sz w:val="24"/>
          <w:szCs w:val="24"/>
        </w:rPr>
        <w:t>раздражает   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34B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4B31">
        <w:rPr>
          <w:rFonts w:ascii="Times New Roman" w:hAnsi="Times New Roman" w:cs="Times New Roman"/>
          <w:sz w:val="24"/>
          <w:szCs w:val="24"/>
        </w:rPr>
        <w:t>на мне</w:t>
      </w:r>
      <w:r>
        <w:rPr>
          <w:rFonts w:ascii="Times New Roman" w:hAnsi="Times New Roman" w:cs="Times New Roman"/>
          <w:sz w:val="24"/>
          <w:szCs w:val="24"/>
        </w:rPr>
        <w:t xml:space="preserve"> безразлична            в)</w:t>
      </w:r>
      <w:r w:rsidR="00934B31">
        <w:rPr>
          <w:rFonts w:ascii="Times New Roman" w:hAnsi="Times New Roman" w:cs="Times New Roman"/>
          <w:sz w:val="24"/>
          <w:szCs w:val="24"/>
        </w:rPr>
        <w:t>она мне</w:t>
      </w:r>
      <w:r>
        <w:rPr>
          <w:rFonts w:ascii="Times New Roman" w:hAnsi="Times New Roman" w:cs="Times New Roman"/>
          <w:sz w:val="24"/>
          <w:szCs w:val="24"/>
        </w:rPr>
        <w:t xml:space="preserve"> полезна    </w:t>
      </w:r>
    </w:p>
    <w:p w14:paraId="37DE5AE1" w14:textId="77777777" w:rsidR="007D2F04" w:rsidRPr="007D2F04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2F04" w:rsidRPr="007D2F04">
        <w:rPr>
          <w:rFonts w:ascii="Times New Roman" w:hAnsi="Times New Roman" w:cs="Times New Roman"/>
          <w:sz w:val="24"/>
          <w:szCs w:val="24"/>
        </w:rPr>
        <w:t>) К какой социально-профессиональной группе вы себя относите?</w:t>
      </w:r>
      <w:r w:rsidR="007D2F04" w:rsidRPr="007D2F04">
        <w:rPr>
          <w:rFonts w:ascii="Times New Roman" w:hAnsi="Times New Roman" w:cs="Times New Roman"/>
          <w:sz w:val="24"/>
          <w:szCs w:val="24"/>
        </w:rPr>
        <w:br/>
        <w:t>а) руководители        б)</w:t>
      </w:r>
      <w:r w:rsidR="005E4136">
        <w:rPr>
          <w:rFonts w:ascii="Times New Roman" w:hAnsi="Times New Roman" w:cs="Times New Roman"/>
          <w:sz w:val="24"/>
          <w:szCs w:val="24"/>
        </w:rPr>
        <w:t xml:space="preserve"> </w:t>
      </w:r>
      <w:r w:rsidR="007D2F04" w:rsidRPr="007D2F04">
        <w:rPr>
          <w:rFonts w:ascii="Times New Roman" w:hAnsi="Times New Roman" w:cs="Times New Roman"/>
          <w:sz w:val="24"/>
          <w:szCs w:val="24"/>
        </w:rPr>
        <w:t>работающие по найму и занятые умственным трудом</w:t>
      </w:r>
      <w:r w:rsidR="007D2F04" w:rsidRPr="007D2F04">
        <w:rPr>
          <w:rFonts w:ascii="Times New Roman" w:hAnsi="Times New Roman" w:cs="Times New Roman"/>
          <w:sz w:val="24"/>
          <w:szCs w:val="24"/>
        </w:rPr>
        <w:br/>
        <w:t>в) работающие по найму и занятые физическим трудом        г)</w:t>
      </w:r>
      <w:r w:rsidR="007D2F04">
        <w:rPr>
          <w:rFonts w:ascii="Times New Roman" w:hAnsi="Times New Roman" w:cs="Times New Roman"/>
          <w:sz w:val="24"/>
          <w:szCs w:val="24"/>
        </w:rPr>
        <w:t xml:space="preserve"> </w:t>
      </w:r>
      <w:r w:rsidR="007D2F04" w:rsidRPr="007D2F04">
        <w:rPr>
          <w:rFonts w:ascii="Times New Roman" w:hAnsi="Times New Roman" w:cs="Times New Roman"/>
          <w:sz w:val="24"/>
          <w:szCs w:val="24"/>
        </w:rPr>
        <w:t>лица свободных профессий</w:t>
      </w:r>
      <w:r w:rsidR="007D2F04" w:rsidRPr="007D2F04">
        <w:rPr>
          <w:rFonts w:ascii="Times New Roman" w:hAnsi="Times New Roman" w:cs="Times New Roman"/>
          <w:sz w:val="24"/>
          <w:szCs w:val="24"/>
        </w:rPr>
        <w:br/>
        <w:t>д) учащиеся/студенты               е)</w:t>
      </w:r>
      <w:r w:rsidR="007D2F04">
        <w:rPr>
          <w:rFonts w:ascii="Times New Roman" w:hAnsi="Times New Roman" w:cs="Times New Roman"/>
          <w:sz w:val="24"/>
          <w:szCs w:val="24"/>
        </w:rPr>
        <w:t xml:space="preserve"> </w:t>
      </w:r>
      <w:r w:rsidR="007D2F04" w:rsidRPr="007D2F04">
        <w:rPr>
          <w:rFonts w:ascii="Times New Roman" w:hAnsi="Times New Roman" w:cs="Times New Roman"/>
          <w:sz w:val="24"/>
          <w:szCs w:val="24"/>
        </w:rPr>
        <w:t>домохозяйки                    з) другая</w:t>
      </w:r>
    </w:p>
    <w:p w14:paraId="68513171" w14:textId="77777777" w:rsidR="0075787C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787C" w:rsidRPr="007D2F04">
        <w:rPr>
          <w:rFonts w:ascii="Times New Roman" w:hAnsi="Times New Roman" w:cs="Times New Roman"/>
          <w:sz w:val="24"/>
          <w:szCs w:val="24"/>
        </w:rPr>
        <w:t>) Ваш пол:                                                                                          а) муж</w:t>
      </w:r>
      <w:r w:rsidR="0075787C">
        <w:rPr>
          <w:rFonts w:ascii="Times New Roman" w:hAnsi="Times New Roman" w:cs="Times New Roman"/>
          <w:sz w:val="24"/>
          <w:szCs w:val="24"/>
        </w:rPr>
        <w:t>.                       б</w:t>
      </w:r>
      <w:proofErr w:type="gramStart"/>
      <w:r w:rsidR="0075787C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="0075787C">
        <w:rPr>
          <w:rFonts w:ascii="Times New Roman" w:hAnsi="Times New Roman" w:cs="Times New Roman"/>
          <w:sz w:val="24"/>
          <w:szCs w:val="24"/>
        </w:rPr>
        <w:t>ен.</w:t>
      </w:r>
    </w:p>
    <w:p w14:paraId="0DE2B5BD" w14:textId="77777777" w:rsidR="0075787C" w:rsidRDefault="00CE4DA8" w:rsidP="00757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787C">
        <w:rPr>
          <w:rFonts w:ascii="Times New Roman" w:hAnsi="Times New Roman" w:cs="Times New Roman"/>
          <w:sz w:val="24"/>
          <w:szCs w:val="24"/>
        </w:rPr>
        <w:t>) Ваш возраст                                                                                    _______</w:t>
      </w:r>
    </w:p>
    <w:p w14:paraId="4D62C689" w14:textId="77777777" w:rsidR="00864732" w:rsidRPr="00864732" w:rsidRDefault="00864732" w:rsidP="0086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4732" w:rsidRPr="00864732" w:rsidSect="008647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4732"/>
    <w:rsid w:val="005E4136"/>
    <w:rsid w:val="0075787C"/>
    <w:rsid w:val="007B420B"/>
    <w:rsid w:val="007D2F04"/>
    <w:rsid w:val="00864732"/>
    <w:rsid w:val="008A6E78"/>
    <w:rsid w:val="00934B31"/>
    <w:rsid w:val="00A25867"/>
    <w:rsid w:val="00C15F1B"/>
    <w:rsid w:val="00C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ICEman</cp:lastModifiedBy>
  <cp:revision>3</cp:revision>
  <dcterms:created xsi:type="dcterms:W3CDTF">2010-02-01T15:29:00Z</dcterms:created>
  <dcterms:modified xsi:type="dcterms:W3CDTF">2010-02-01T17:45:00Z</dcterms:modified>
</cp:coreProperties>
</file>